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540"/>
      </w:tblGrid>
      <w:tr w:rsidR="005F2C2D" w:rsidRPr="001E2152" w:rsidTr="009E780E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F2C2D" w:rsidRPr="001E2152" w:rsidRDefault="005F2C2D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15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</w:p>
          <w:p w:rsidR="005F2C2D" w:rsidRPr="001E2152" w:rsidRDefault="005F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152">
              <w:rPr>
                <w:rFonts w:ascii="Times New Roman" w:hAnsi="Times New Roman"/>
                <w:color w:val="000000"/>
                <w:sz w:val="24"/>
                <w:szCs w:val="24"/>
              </w:rPr>
              <w:t>к распоряжению аттестационной комиссии Отраслевая территориальная комиссия Северо-Западного управления Ростехнадзора</w:t>
            </w:r>
          </w:p>
          <w:p w:rsidR="005F2C2D" w:rsidRPr="001E2152" w:rsidRDefault="005F2C2D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152">
              <w:rPr>
                <w:rFonts w:ascii="Times New Roman" w:hAnsi="Times New Roman"/>
                <w:color w:val="000000"/>
                <w:sz w:val="24"/>
                <w:szCs w:val="24"/>
              </w:rPr>
              <w:t>от 09 февраля 2024 №________________</w:t>
            </w:r>
          </w:p>
        </w:tc>
      </w:tr>
      <w:tr w:rsidR="005F2C2D" w:rsidRPr="001E2152" w:rsidTr="009E780E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F2C2D" w:rsidRPr="001E2152" w:rsidRDefault="005F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152">
              <w:rPr>
                <w:rFonts w:ascii="Times New Roman" w:hAnsi="Times New Roman"/>
                <w:color w:val="000000"/>
                <w:sz w:val="28"/>
                <w:szCs w:val="28"/>
              </w:rPr>
              <w:t>Список руководителей и специалистов организаций, поднадзорных Ростехнадзору, на проведение аттестации в Ростехнадзоре на 09 февраля 2024.</w:t>
            </w:r>
          </w:p>
        </w:tc>
      </w:tr>
      <w:tr w:rsidR="005F2C2D" w:rsidRPr="001E2152" w:rsidTr="009E780E">
        <w:tc>
          <w:tcPr>
            <w:tcW w:w="1554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5F2C2D" w:rsidRPr="001E2152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Поляшов Александр Александрович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Яшенев Евгений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“ВСК №1”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Чуфырев Сергей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“Вожега-Лес”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Круглов Иван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Сменный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«УЧЕБНО-ОПЫТНЫЙ МОЛОЧНЫЙ ЗАВОД» ВГМХА ИМ. Н.В. ВЕРЕЩАГИНА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Шалев Сергей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“ТЕПЛОДАРСЕРВИС”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Маклаков Сергей Вениаминович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“СПЕЦЭЛЕКТРОМОНТАЖ”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Силинский Дмитрий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АО “ПАТП - </w:t>
                  </w:r>
                  <w:smartTag w:uri="urn:schemas-microsoft-com:office:smarttags" w:element="metricconverter">
                    <w:smartTagPr>
                      <w:attr w:name="ProductID" w:val="2”"/>
                    </w:smartTagPr>
                    <w:r w:rsidRPr="001E2152">
                      <w:rPr>
                        <w:rFonts w:ascii="Times New Roman" w:hAnsi="Times New Roman"/>
                        <w:color w:val="000000"/>
                        <w:sz w:val="21"/>
                        <w:szCs w:val="21"/>
                      </w:rPr>
                      <w:t>2”</w:t>
                    </w:r>
                  </w:smartTag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Башаров Роман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технического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 ТрансАвтоСнаб”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Анушин Олег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“ЭЛСЕРВИС”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Прокшин Владимир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 w:rsidP="009E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ФГУП «Охрана» Росгвардии по Вологодской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Радионов Павел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технической группы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“КЛОТО”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Соколов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БУЗ ВО “ВОЛОГОДСКИЙ ГОРОДСКОЙ РОДИЛЬНЫЙ ДОМ”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Дмитриев Сергей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 ТрансАвтоСнаб”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Жигалов Александр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 ТрансАвтоСнаб”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Еверзов Евгений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“ЭЛСИ”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Шевелев Сергей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“ВОЛОГОДСКИЙ ЛЕС”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Шилов Антон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“ПК “ВОЛОГОДСКИЙ”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Шпиньков Владимир Ильич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“ПЕРСПЕКТИВА”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Крутиков Максим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“ЭЛСИ”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Портнов Сергей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“ЭЛСИ”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Извозчиков Александр Валериевич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«УЧЕБНО-ОПЫТНЫЙ МОЛОЧНЫЙ ЗАВОД» ВГМХА ИМ. Н.В. ВЕРЕЩАГИНА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Кузин Андрей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КИПиА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“ЭЛСЕРВИС”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Извозчиков Александр Валериевич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“ЭЛСЕРВИС”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Портнов Сергей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“ВКЭ”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Артамонов Виталий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“ВСК №1”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Коноплев Михаил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“КЛОТО”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Казакова Галина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Коробейников А.С.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Коробейников Андрей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</w:t>
                  </w: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«УЧЕБНО-ОПЫТНЫЙ МОЛОЧНЫЙ ЗАВОД» ВГМХА ИМ. Н.В. ВЕРЕЩАГИНА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Осетров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“НЕРУМ”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Худяков Евгений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- 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“ПК “ВОЛОГОДСКИЙ”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Наторов Олег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энергетика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ГЛАВНОЕ УПРАВЛЕНИЕ МЧС РОССИИ ПО ВОЛОГОДСКОЙ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Егорова Вера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РТЦ.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БДОУ “ТАРНОГСКИЙ ДЕТСКИЙ САД КОМБИНИРОВАННОГО ВИДА № 2 “СОЛНЫШКО”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Кузнецова Наталия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“НОРДСИТИ”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Колесов Иван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“Нерум-плюс”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Худяков Евгений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“ПК “ВОЛОГОДСКИЙ”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Тихомиров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КИПиА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ФКУ УПРДОР “ХОЛМОГОРЫ”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Бобриков Александр Клавдиевич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“ЭЛСИ”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Быстряков Денис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СПК “АГРОФИРМА КРАСНАЯ ЗВЕЗДА”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Тяпушин Николай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“Вожега-Лес”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Губин Александр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гаража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“ВЭЛКОМ”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Реутов Михаил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F2C2D" w:rsidRPr="001E215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"Нефтегазовые технологии и инженерные изыскания"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</w:rPr>
                    <w:t>Рыжаков Валерий Альбертович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</w:rPr>
                    <w:t>Ведущий специалист по охране труда и производственной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F2C2D" w:rsidRPr="001E2152" w:rsidRDefault="005F2C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E21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</w:tbl>
          <w:p w:rsidR="005F2C2D" w:rsidRPr="001E2152" w:rsidRDefault="005F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F2C2D" w:rsidRDefault="005F2C2D" w:rsidP="009E780E"/>
    <w:p w:rsidR="005F2C2D" w:rsidRDefault="005F2C2D" w:rsidP="00CF3EA5">
      <w:pPr>
        <w:jc w:val="center"/>
        <w:outlineLvl w:val="0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t>Адрес проведения аттестации: г. Вологда ул. Ударников, д.17, каб. 107</w:t>
      </w:r>
    </w:p>
    <w:p w:rsidR="005F2C2D" w:rsidRDefault="005F2C2D" w:rsidP="00CF3EA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Аттестация состоится 09.02.2024г. с 09:00 до 10:30</w:t>
      </w:r>
    </w:p>
    <w:p w:rsidR="005F2C2D" w:rsidRDefault="005F2C2D" w:rsidP="00CF3E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прохождения проверки знаний при себе необходимо иметь:</w:t>
      </w:r>
    </w:p>
    <w:p w:rsidR="005F2C2D" w:rsidRDefault="005F2C2D" w:rsidP="00CF3EA5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Документ, удостоверяющий личность.</w:t>
      </w:r>
    </w:p>
    <w:p w:rsidR="005F2C2D" w:rsidRDefault="005F2C2D" w:rsidP="00CF3EA5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 w:rsidRPr="00CF3EA5">
        <w:rPr>
          <w:b/>
          <w:sz w:val="44"/>
          <w:szCs w:val="44"/>
          <w:u w:val="single"/>
        </w:rPr>
        <w:t>Удостоверение о проверке знаний  Правил работы в электроустановках</w:t>
      </w:r>
      <w:r>
        <w:rPr>
          <w:b/>
          <w:sz w:val="44"/>
          <w:szCs w:val="44"/>
          <w:u w:val="single"/>
        </w:rPr>
        <w:t xml:space="preserve"> с ФОТОГРАФИЕЙ!!</w:t>
      </w:r>
      <w:r>
        <w:rPr>
          <w:b/>
          <w:sz w:val="32"/>
          <w:szCs w:val="32"/>
        </w:rPr>
        <w:t>.</w:t>
      </w:r>
    </w:p>
    <w:p w:rsidR="005F2C2D" w:rsidRDefault="005F2C2D" w:rsidP="00CF3EA5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>Сведения о предыдущей проверке знаний (копия протокола).</w:t>
      </w:r>
    </w:p>
    <w:p w:rsidR="005F2C2D" w:rsidRDefault="005F2C2D" w:rsidP="00CF3EA5">
      <w:pPr>
        <w:ind w:left="357"/>
        <w:jc w:val="center"/>
        <w:rPr>
          <w:sz w:val="32"/>
          <w:szCs w:val="32"/>
          <w:u w:val="single"/>
        </w:rPr>
      </w:pPr>
    </w:p>
    <w:p w:rsidR="005F2C2D" w:rsidRDefault="005F2C2D" w:rsidP="00CF3EA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ОБРАЩАЮ ОСОБОЕ ВНИМАНИЕ НА ТО,  ЧТО ЛИЦА БЕЗ ДОКУМЕНТОВ ПО ПРЕДЫДУЩЕЙ ПРОВЕРКЕ ЗНАНИЙ  </w:t>
      </w:r>
      <w:r>
        <w:rPr>
          <w:b/>
          <w:sz w:val="32"/>
          <w:szCs w:val="32"/>
          <w:u w:val="single"/>
        </w:rPr>
        <w:t>НЕ БУДУТ</w:t>
      </w:r>
      <w:r>
        <w:rPr>
          <w:sz w:val="32"/>
          <w:szCs w:val="32"/>
          <w:u w:val="single"/>
        </w:rPr>
        <w:t xml:space="preserve"> ДОПУЩЕНЫ ДО ЭКЗАМЕНА.</w:t>
      </w:r>
    </w:p>
    <w:p w:rsidR="005F2C2D" w:rsidRDefault="005F2C2D" w:rsidP="00CF3EA5">
      <w:pPr>
        <w:jc w:val="both"/>
        <w:rPr>
          <w:sz w:val="32"/>
          <w:szCs w:val="32"/>
        </w:rPr>
      </w:pPr>
    </w:p>
    <w:p w:rsidR="005F2C2D" w:rsidRDefault="005F2C2D" w:rsidP="00CF3E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Ответственный за формирование графиков проверки знаний государственный инспектор </w:t>
      </w:r>
    </w:p>
    <w:p w:rsidR="005F2C2D" w:rsidRDefault="005F2C2D" w:rsidP="00CF3EA5">
      <w:pPr>
        <w:jc w:val="both"/>
      </w:pPr>
      <w:r>
        <w:rPr>
          <w:sz w:val="32"/>
          <w:szCs w:val="32"/>
        </w:rPr>
        <w:t>Вторушина Юлия Андреевна (8172) 72-35-38</w:t>
      </w:r>
    </w:p>
    <w:p w:rsidR="005F2C2D" w:rsidRDefault="005F2C2D"/>
    <w:sectPr w:rsidR="005F2C2D" w:rsidSect="009E78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1E061796"/>
    <w:lvl w:ilvl="0" w:tplc="2B2CB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80E"/>
    <w:rsid w:val="000A01A1"/>
    <w:rsid w:val="000F5AFE"/>
    <w:rsid w:val="00107A62"/>
    <w:rsid w:val="001B1EE5"/>
    <w:rsid w:val="001E2152"/>
    <w:rsid w:val="003A3684"/>
    <w:rsid w:val="0040258A"/>
    <w:rsid w:val="00457DE2"/>
    <w:rsid w:val="005F2C2D"/>
    <w:rsid w:val="008C0CC9"/>
    <w:rsid w:val="009E780E"/>
    <w:rsid w:val="00AB6034"/>
    <w:rsid w:val="00C62293"/>
    <w:rsid w:val="00CF3EA5"/>
    <w:rsid w:val="00E00EF1"/>
    <w:rsid w:val="00F276B0"/>
    <w:rsid w:val="00FC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0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775</Words>
  <Characters>4422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Bugaeva</cp:lastModifiedBy>
  <cp:revision>7</cp:revision>
  <dcterms:created xsi:type="dcterms:W3CDTF">2024-01-30T07:41:00Z</dcterms:created>
  <dcterms:modified xsi:type="dcterms:W3CDTF">2024-02-02T08:07:00Z</dcterms:modified>
</cp:coreProperties>
</file>